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17" w:rsidRDefault="002379D9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東海大學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/>
          <w:b/>
          <w:sz w:val="32"/>
          <w:szCs w:val="32"/>
        </w:rPr>
        <w:t>學年度第</w:t>
      </w:r>
      <w:r>
        <w:rPr>
          <w:rFonts w:eastAsia="標楷體"/>
          <w:b/>
          <w:sz w:val="32"/>
          <w:szCs w:val="32"/>
        </w:rPr>
        <w:t>1</w:t>
      </w:r>
      <w:r>
        <w:rPr>
          <w:rFonts w:eastAsia="標楷體"/>
          <w:b/>
          <w:sz w:val="32"/>
          <w:szCs w:val="32"/>
        </w:rPr>
        <w:t>學期服務學習課程學生反思紀錄單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2603"/>
        <w:gridCol w:w="2603"/>
        <w:gridCol w:w="2603"/>
      </w:tblGrid>
      <w:tr w:rsidR="00A6421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17" w:rsidRDefault="002379D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17" w:rsidRDefault="002379D9">
            <w:pPr>
              <w:rPr>
                <w:rFonts w:eastAsia="標楷體"/>
              </w:rPr>
            </w:pPr>
            <w:r>
              <w:rPr>
                <w:rFonts w:eastAsia="標楷體"/>
              </w:rPr>
              <w:t>行政實習</w:t>
            </w:r>
          </w:p>
        </w:tc>
      </w:tr>
      <w:tr w:rsidR="00A6421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17" w:rsidRDefault="002379D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填表人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17" w:rsidRDefault="002379D9">
            <w:pPr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17" w:rsidRDefault="002379D9">
            <w:pPr>
              <w:rPr>
                <w:rFonts w:eastAsia="標楷體"/>
              </w:rPr>
            </w:pPr>
            <w:r>
              <w:rPr>
                <w:rFonts w:eastAsia="標楷體"/>
              </w:rPr>
              <w:t>系級：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17" w:rsidRDefault="002379D9">
            <w:pPr>
              <w:rPr>
                <w:rFonts w:eastAsia="標楷體"/>
              </w:rPr>
            </w:pPr>
            <w:r>
              <w:rPr>
                <w:rFonts w:eastAsia="標楷體"/>
              </w:rPr>
              <w:t>學號：</w:t>
            </w:r>
          </w:p>
        </w:tc>
      </w:tr>
      <w:tr w:rsidR="00A6421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17" w:rsidRDefault="002379D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服務機構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17" w:rsidRDefault="00A64217">
            <w:pPr>
              <w:rPr>
                <w:rFonts w:eastAsia="標楷體"/>
              </w:rPr>
            </w:pPr>
          </w:p>
        </w:tc>
      </w:tr>
      <w:tr w:rsidR="00A6421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17" w:rsidRDefault="002379D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反思記錄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17" w:rsidRDefault="002379D9">
            <w:r>
              <w:rPr>
                <w:rFonts w:eastAsia="標楷體"/>
              </w:rPr>
              <w:t>請依序回答下列問題；如有需要，可參考背面的反思問題，</w:t>
            </w:r>
            <w:r>
              <w:rPr>
                <w:rFonts w:eastAsia="標楷體"/>
                <w:b/>
              </w:rPr>
              <w:t>擇一回答</w:t>
            </w:r>
            <w:r>
              <w:rPr>
                <w:rFonts w:eastAsia="標楷體"/>
              </w:rPr>
              <w:t>。</w:t>
            </w:r>
          </w:p>
        </w:tc>
      </w:tr>
      <w:tr w:rsidR="00A64217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17" w:rsidRDefault="002379D9">
            <w:pPr>
              <w:jc w:val="center"/>
            </w:pPr>
            <w:r>
              <w:rPr>
                <w:rFonts w:ascii="Arial Black" w:eastAsia="標楷體" w:hAnsi="Arial Black"/>
                <w:b/>
                <w:sz w:val="28"/>
              </w:rPr>
              <w:t>What?</w:t>
            </w:r>
          </w:p>
          <w:p w:rsidR="00A64217" w:rsidRDefault="002379D9">
            <w:pPr>
              <w:rPr>
                <w:rFonts w:eastAsia="標楷體"/>
              </w:rPr>
            </w:pPr>
            <w:r>
              <w:rPr>
                <w:rFonts w:eastAsia="標楷體"/>
              </w:rPr>
              <w:t>服務過程中，你有哪些經歷或觀察？感受為何？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17" w:rsidRDefault="00A64217">
            <w:pPr>
              <w:rPr>
                <w:rFonts w:eastAsia="標楷體"/>
              </w:rPr>
            </w:pPr>
          </w:p>
        </w:tc>
      </w:tr>
      <w:tr w:rsidR="00A64217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17" w:rsidRDefault="002379D9">
            <w:pPr>
              <w:jc w:val="center"/>
            </w:pPr>
            <w:r>
              <w:rPr>
                <w:rFonts w:ascii="Arial Black" w:eastAsia="標楷體" w:hAnsi="Arial Black"/>
                <w:sz w:val="28"/>
              </w:rPr>
              <w:t>So What?</w:t>
            </w:r>
          </w:p>
          <w:p w:rsidR="00A64217" w:rsidRDefault="002379D9">
            <w:pPr>
              <w:rPr>
                <w:rFonts w:eastAsia="標楷體"/>
              </w:rPr>
            </w:pPr>
            <w:r>
              <w:rPr>
                <w:rFonts w:eastAsia="標楷體"/>
              </w:rPr>
              <w:t>上述的經歷與感受，對你而言有什麼意義或學習價值？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17" w:rsidRDefault="00A64217">
            <w:pPr>
              <w:rPr>
                <w:rFonts w:eastAsia="標楷體"/>
              </w:rPr>
            </w:pPr>
          </w:p>
        </w:tc>
      </w:tr>
      <w:tr w:rsidR="00A64217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17" w:rsidRDefault="002379D9">
            <w:pPr>
              <w:jc w:val="center"/>
            </w:pPr>
            <w:r>
              <w:rPr>
                <w:rFonts w:ascii="Arial Black" w:eastAsia="標楷體" w:hAnsi="Arial Black"/>
                <w:sz w:val="28"/>
              </w:rPr>
              <w:t>Now What?</w:t>
            </w:r>
          </w:p>
          <w:p w:rsidR="00A64217" w:rsidRDefault="002379D9">
            <w:pPr>
              <w:rPr>
                <w:rFonts w:eastAsia="標楷體"/>
              </w:rPr>
            </w:pPr>
            <w:r>
              <w:rPr>
                <w:rFonts w:eastAsia="標楷體"/>
              </w:rPr>
              <w:t>在你個人的生活或課業學習上，可如何應用上述的學習結果？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17" w:rsidRDefault="00A64217">
            <w:pPr>
              <w:rPr>
                <w:rFonts w:eastAsia="標楷體"/>
              </w:rPr>
            </w:pPr>
          </w:p>
        </w:tc>
      </w:tr>
    </w:tbl>
    <w:p w:rsidR="00000000" w:rsidRDefault="002379D9">
      <w:pPr>
        <w:sectPr w:rsidR="00000000">
          <w:pgSz w:w="11906" w:h="16838"/>
          <w:pgMar w:top="1440" w:right="1080" w:bottom="1440" w:left="1080" w:header="720" w:footer="720" w:gutter="0"/>
          <w:cols w:space="720"/>
          <w:docGrid w:type="lines" w:linePitch="367"/>
        </w:sectPr>
      </w:pPr>
    </w:p>
    <w:p w:rsidR="00A64217" w:rsidRDefault="002379D9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t>反思問題</w:t>
      </w:r>
    </w:p>
    <w:p w:rsidR="00A64217" w:rsidRDefault="002379D9">
      <w:pPr>
        <w:spacing w:line="38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相較於每日例行生活，服務過程中一些非比尋常的覺察，將擴充及更新你對於人、事、物的認知基礎，幫助你用不同的眼光看待及回應世界。這樣的覺察，可能透過你不熟悉的語言、行為或價值展現出，下列問題將幫助你覺察到這些差異。</w:t>
      </w:r>
    </w:p>
    <w:p w:rsidR="00A64217" w:rsidRDefault="002379D9">
      <w:pPr>
        <w:spacing w:line="380" w:lineRule="exact"/>
        <w:rPr>
          <w:rFonts w:ascii="Arial Black" w:hAnsi="Arial Black"/>
        </w:rPr>
      </w:pPr>
      <w:r>
        <w:rPr>
          <w:rFonts w:ascii="Arial Black" w:hAnsi="Arial Black"/>
        </w:rPr>
        <w:t>What?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在服務過程中，發生了哪些事？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在服務過程中，你觀察到什麼？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你看到、聽到、聞到或感受到的事情中，哪些令你感到意外？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在服務的過程中，你擔任什麼角色？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你們的服務是針對哪些議題，或哪些人？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在服務過程中，發生了哪些你喜歡或不喜歡的事？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你應用了哪些特別的技能投入服務？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當你不想去服務時，你如何激勵自己繼續投入？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描述一個在服務過程中令你印象深刻的人，無論是好的或不好的感受！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你的服務經驗和原先所期待的有什麼不同？</w:t>
      </w:r>
    </w:p>
    <w:p w:rsidR="00A64217" w:rsidRDefault="002379D9">
      <w:pPr>
        <w:numPr>
          <w:ilvl w:val="0"/>
          <w:numId w:val="1"/>
        </w:numPr>
        <w:spacing w:line="380" w:lineRule="exact"/>
        <w:rPr>
          <w:rFonts w:eastAsia="標楷體"/>
        </w:rPr>
      </w:pPr>
      <w:r>
        <w:rPr>
          <w:rFonts w:eastAsia="標楷體"/>
        </w:rPr>
        <w:t>你從事服務時，有哪些事情讓你覺得不舒服？</w:t>
      </w:r>
    </w:p>
    <w:p w:rsidR="00A64217" w:rsidRDefault="00A64217">
      <w:pPr>
        <w:spacing w:line="380" w:lineRule="exact"/>
        <w:ind w:left="360"/>
        <w:rPr>
          <w:rFonts w:eastAsia="標楷體"/>
        </w:rPr>
      </w:pPr>
    </w:p>
    <w:p w:rsidR="00A64217" w:rsidRDefault="002379D9">
      <w:pPr>
        <w:spacing w:line="380" w:lineRule="exact"/>
        <w:rPr>
          <w:rFonts w:ascii="Arial Black" w:hAnsi="Arial Black"/>
        </w:rPr>
      </w:pPr>
      <w:r>
        <w:rPr>
          <w:rFonts w:ascii="Arial Black" w:hAnsi="Arial Black"/>
        </w:rPr>
        <w:t>So What</w:t>
      </w:r>
      <w:r>
        <w:rPr>
          <w:rFonts w:ascii="Arial Black" w:hAnsi="Arial Black"/>
        </w:rPr>
        <w:t>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你從社區或被服務對象身上學習到什麼？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這次的服務活動如何滿足社區或機構的需求？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服務行動所針對的議題，其根本原因為何？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對你而言，從這次服務經驗學習到什麼？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你所服務的機構或對象，有那些急迫的需要？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服務行動有為機構或服務</w:t>
      </w:r>
      <w:r>
        <w:rPr>
          <w:rFonts w:eastAsia="標楷體"/>
        </w:rPr>
        <w:t>對象帶來益處嗎？為什麼？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這次服務行動是否改變你對社區或服務對象的看法？為什麼？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生活環境以及經濟、教育、文化等條件，如何影響你所服務的對象？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這次的服務經驗有影響你的世界觀嗎？如何影響？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在這次的服務中，那一部份是你覺得最困難的或最滿意的？為什麼？</w:t>
      </w:r>
    </w:p>
    <w:p w:rsidR="00A64217" w:rsidRDefault="002379D9">
      <w:pPr>
        <w:numPr>
          <w:ilvl w:val="0"/>
          <w:numId w:val="2"/>
        </w:numPr>
        <w:spacing w:line="380" w:lineRule="exact"/>
        <w:rPr>
          <w:rFonts w:eastAsia="標楷體"/>
        </w:rPr>
      </w:pPr>
      <w:r>
        <w:rPr>
          <w:rFonts w:eastAsia="標楷體"/>
        </w:rPr>
        <w:t>在這次服務中，有哪些感到挫敗或成就的事？從中學習到什麼？</w:t>
      </w:r>
    </w:p>
    <w:p w:rsidR="00A64217" w:rsidRDefault="00A64217">
      <w:pPr>
        <w:spacing w:line="380" w:lineRule="exact"/>
        <w:ind w:left="360"/>
        <w:rPr>
          <w:rFonts w:eastAsia="標楷體"/>
        </w:rPr>
      </w:pPr>
    </w:p>
    <w:p w:rsidR="00A64217" w:rsidRDefault="002379D9">
      <w:pPr>
        <w:spacing w:line="380" w:lineRule="exact"/>
        <w:rPr>
          <w:rFonts w:ascii="Arial Black" w:hAnsi="Arial Black"/>
        </w:rPr>
      </w:pPr>
      <w:r>
        <w:rPr>
          <w:rFonts w:ascii="Arial Black" w:hAnsi="Arial Black"/>
        </w:rPr>
        <w:t>Now What</w:t>
      </w:r>
      <w:r>
        <w:rPr>
          <w:rFonts w:ascii="Arial Black" w:hAnsi="Arial Black"/>
        </w:rPr>
        <w:t>？</w:t>
      </w:r>
    </w:p>
    <w:p w:rsidR="00A64217" w:rsidRDefault="002379D9">
      <w:pPr>
        <w:numPr>
          <w:ilvl w:val="0"/>
          <w:numId w:val="3"/>
        </w:numPr>
        <w:spacing w:line="380" w:lineRule="exact"/>
        <w:rPr>
          <w:rFonts w:eastAsia="標楷體"/>
        </w:rPr>
      </w:pPr>
      <w:r>
        <w:rPr>
          <w:rFonts w:eastAsia="標楷體"/>
        </w:rPr>
        <w:t>你如何應用這次的學習結果？</w:t>
      </w:r>
    </w:p>
    <w:p w:rsidR="00A64217" w:rsidRDefault="002379D9">
      <w:pPr>
        <w:numPr>
          <w:ilvl w:val="0"/>
          <w:numId w:val="3"/>
        </w:numPr>
        <w:spacing w:line="380" w:lineRule="exact"/>
        <w:rPr>
          <w:rFonts w:eastAsia="標楷體"/>
        </w:rPr>
      </w:pPr>
      <w:r>
        <w:rPr>
          <w:rFonts w:eastAsia="標楷體"/>
        </w:rPr>
        <w:t>關於這次服務行動或議題，你想要再深入學習什麼？</w:t>
      </w:r>
    </w:p>
    <w:p w:rsidR="00A64217" w:rsidRDefault="002379D9">
      <w:pPr>
        <w:numPr>
          <w:ilvl w:val="0"/>
          <w:numId w:val="3"/>
        </w:numPr>
        <w:spacing w:line="380" w:lineRule="exact"/>
        <w:rPr>
          <w:rFonts w:eastAsia="標楷體"/>
        </w:rPr>
      </w:pPr>
      <w:r>
        <w:rPr>
          <w:rFonts w:eastAsia="標楷體"/>
        </w:rPr>
        <w:t>針對這次服務所遇到的挑戰或困難，可採取哪些進一步的行動？</w:t>
      </w:r>
    </w:p>
    <w:p w:rsidR="00A64217" w:rsidRDefault="002379D9">
      <w:pPr>
        <w:numPr>
          <w:ilvl w:val="0"/>
          <w:numId w:val="3"/>
        </w:numPr>
        <w:spacing w:line="380" w:lineRule="exact"/>
        <w:rPr>
          <w:rFonts w:eastAsia="標楷體"/>
        </w:rPr>
      </w:pPr>
      <w:r>
        <w:rPr>
          <w:rFonts w:eastAsia="標楷體"/>
        </w:rPr>
        <w:t>關於本次服務行動，你可以與同儕或社區分享什麼？</w:t>
      </w:r>
    </w:p>
    <w:p w:rsidR="00A64217" w:rsidRDefault="002379D9">
      <w:pPr>
        <w:numPr>
          <w:ilvl w:val="0"/>
          <w:numId w:val="3"/>
        </w:numPr>
        <w:spacing w:line="380" w:lineRule="exact"/>
        <w:rPr>
          <w:rFonts w:eastAsia="標楷體"/>
        </w:rPr>
      </w:pPr>
      <w:r>
        <w:rPr>
          <w:rFonts w:eastAsia="標楷體"/>
        </w:rPr>
        <w:t>如果讓你再重新服務一次，你會有什麼不同的作法？</w:t>
      </w:r>
    </w:p>
    <w:p w:rsidR="00A64217" w:rsidRDefault="002379D9">
      <w:pPr>
        <w:numPr>
          <w:ilvl w:val="0"/>
          <w:numId w:val="3"/>
        </w:numPr>
        <w:spacing w:line="380" w:lineRule="exact"/>
      </w:pPr>
      <w:r>
        <w:rPr>
          <w:rFonts w:eastAsia="標楷體"/>
        </w:rPr>
        <w:t>請完成下列句子：因為這次的服務學習，我</w:t>
      </w:r>
      <w:r>
        <w:rPr>
          <w:rFonts w:eastAsia="標楷體"/>
        </w:rPr>
        <w:t>……</w:t>
      </w:r>
    </w:p>
    <w:sectPr w:rsidR="00A64217">
      <w:pgSz w:w="11906" w:h="16838"/>
      <w:pgMar w:top="1077" w:right="1077" w:bottom="1077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9D9" w:rsidRDefault="002379D9">
      <w:r>
        <w:separator/>
      </w:r>
    </w:p>
  </w:endnote>
  <w:endnote w:type="continuationSeparator" w:id="0">
    <w:p w:rsidR="002379D9" w:rsidRDefault="0023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9D9" w:rsidRDefault="002379D9">
      <w:r>
        <w:rPr>
          <w:color w:val="000000"/>
        </w:rPr>
        <w:separator/>
      </w:r>
    </w:p>
  </w:footnote>
  <w:footnote w:type="continuationSeparator" w:id="0">
    <w:p w:rsidR="002379D9" w:rsidRDefault="0023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ABA"/>
    <w:multiLevelType w:val="multilevel"/>
    <w:tmpl w:val="1B667608"/>
    <w:lvl w:ilvl="0">
      <w:numFmt w:val="bullet"/>
      <w:lvlText w:val="—"/>
      <w:lvlJc w:val="left"/>
      <w:pPr>
        <w:ind w:left="360" w:hanging="360"/>
      </w:pPr>
      <w:rPr>
        <w:rFonts w:ascii="新細明體" w:eastAsia="新細明體" w:hAnsi="新細明體"/>
        <w:sz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53182"/>
    <w:multiLevelType w:val="multilevel"/>
    <w:tmpl w:val="F6A6DBC4"/>
    <w:lvl w:ilvl="0">
      <w:numFmt w:val="bullet"/>
      <w:lvlText w:val="—"/>
      <w:lvlJc w:val="left"/>
      <w:pPr>
        <w:ind w:left="360" w:hanging="360"/>
      </w:pPr>
      <w:rPr>
        <w:rFonts w:ascii="新細明體" w:eastAsia="新細明體" w:hAnsi="新細明體"/>
        <w:sz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2F2A30"/>
    <w:multiLevelType w:val="multilevel"/>
    <w:tmpl w:val="7944CC5E"/>
    <w:lvl w:ilvl="0">
      <w:numFmt w:val="bullet"/>
      <w:lvlText w:val="—"/>
      <w:lvlJc w:val="left"/>
      <w:pPr>
        <w:ind w:left="360" w:hanging="360"/>
      </w:pPr>
      <w:rPr>
        <w:rFonts w:ascii="新細明體" w:eastAsia="新細明體" w:hAnsi="新細明體"/>
        <w:sz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4217"/>
    <w:rsid w:val="002379D9"/>
    <w:rsid w:val="00A64217"/>
    <w:rsid w:val="00F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2ABAF-366E-4D37-A47C-9690988C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丁敬明(jingmingting)</cp:lastModifiedBy>
  <cp:revision>2</cp:revision>
  <cp:lastPrinted>2014-12-03T02:13:00Z</cp:lastPrinted>
  <dcterms:created xsi:type="dcterms:W3CDTF">2023-02-08T03:35:00Z</dcterms:created>
  <dcterms:modified xsi:type="dcterms:W3CDTF">2023-02-08T03:35:00Z</dcterms:modified>
</cp:coreProperties>
</file>